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A89D" w14:textId="77777777" w:rsidR="009A528A" w:rsidRDefault="009A528A" w:rsidP="009A528A">
      <w:pPr>
        <w:pStyle w:val="NoSpacing"/>
        <w:rPr>
          <w:lang w:val="en-GB"/>
        </w:rPr>
      </w:pPr>
    </w:p>
    <w:p w14:paraId="01C47385" w14:textId="77777777" w:rsidR="000057C2" w:rsidRPr="0001270F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25"/>
        <w:gridCol w:w="6303"/>
      </w:tblGrid>
      <w:tr w:rsidR="008C0DBF" w:rsidRPr="00506878" w14:paraId="5489FC44" w14:textId="77777777" w:rsidTr="00506878">
        <w:trPr>
          <w:trHeight w:val="516"/>
        </w:trPr>
        <w:tc>
          <w:tcPr>
            <w:tcW w:w="3369" w:type="dxa"/>
          </w:tcPr>
          <w:p w14:paraId="689058AE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14:paraId="04A7013B" w14:textId="77777777"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15E6DBC6" w14:textId="77777777"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30B864FB" w14:textId="77777777" w:rsidTr="00506878">
        <w:trPr>
          <w:trHeight w:val="764"/>
        </w:trPr>
        <w:tc>
          <w:tcPr>
            <w:tcW w:w="3369" w:type="dxa"/>
          </w:tcPr>
          <w:p w14:paraId="4C9FA587" w14:textId="77777777"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14:paraId="239E0A4E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14:paraId="00FE1926" w14:textId="77777777"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14:paraId="2F176CDF" w14:textId="77777777"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2E7402A6" w14:textId="77777777" w:rsidTr="00506878">
        <w:trPr>
          <w:trHeight w:val="764"/>
        </w:trPr>
        <w:tc>
          <w:tcPr>
            <w:tcW w:w="3369" w:type="dxa"/>
          </w:tcPr>
          <w:p w14:paraId="2D06B87B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14:paraId="75E006DB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4617D729" w14:textId="77777777" w:rsidTr="00506878">
        <w:trPr>
          <w:trHeight w:val="764"/>
        </w:trPr>
        <w:tc>
          <w:tcPr>
            <w:tcW w:w="3369" w:type="dxa"/>
          </w:tcPr>
          <w:p w14:paraId="33965892" w14:textId="77777777"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14:paraId="29D0B0B5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601679B0" w14:textId="77777777" w:rsidTr="00506878">
        <w:trPr>
          <w:trHeight w:val="516"/>
        </w:trPr>
        <w:tc>
          <w:tcPr>
            <w:tcW w:w="3369" w:type="dxa"/>
          </w:tcPr>
          <w:p w14:paraId="1BA61DB5" w14:textId="77777777"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14:paraId="4ECE6C1D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7DEC13CA" w14:textId="77777777" w:rsidTr="00506878">
        <w:trPr>
          <w:trHeight w:val="495"/>
        </w:trPr>
        <w:tc>
          <w:tcPr>
            <w:tcW w:w="3369" w:type="dxa"/>
          </w:tcPr>
          <w:p w14:paraId="59473704" w14:textId="77777777"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14:paraId="1C168BBE" w14:textId="77777777"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14:paraId="27FBB218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14:paraId="7E18BA89" w14:textId="77777777" w:rsidTr="00506878">
        <w:trPr>
          <w:trHeight w:val="546"/>
        </w:trPr>
        <w:tc>
          <w:tcPr>
            <w:tcW w:w="3369" w:type="dxa"/>
          </w:tcPr>
          <w:p w14:paraId="64C01AC0" w14:textId="77777777"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14:paraId="38CF2705" w14:textId="77777777"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15B9242A" w14:textId="77777777" w:rsidR="00D11443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30"/>
        <w:gridCol w:w="6298"/>
      </w:tblGrid>
      <w:tr w:rsidR="00CF3819" w:rsidRPr="00506878" w14:paraId="09B41A00" w14:textId="77777777" w:rsidTr="005A41B6">
        <w:trPr>
          <w:trHeight w:val="516"/>
        </w:trPr>
        <w:tc>
          <w:tcPr>
            <w:tcW w:w="3369" w:type="dxa"/>
          </w:tcPr>
          <w:p w14:paraId="7AAD259D" w14:textId="77777777"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14:paraId="5F88E761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22214B15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724A2C1C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228B12F4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4C62D9F4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07505224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2F6BE328" w14:textId="77777777"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58F63239" w14:textId="77777777"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14:paraId="77F1937D" w14:textId="77777777"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5D562194" w14:textId="77777777" w:rsidR="00CF3819" w:rsidRDefault="00CF3819" w:rsidP="00D11443">
      <w:pPr>
        <w:pStyle w:val="NoSpacing"/>
        <w:rPr>
          <w:lang w:val="en-GB"/>
        </w:rPr>
      </w:pPr>
    </w:p>
    <w:p w14:paraId="4C5311B7" w14:textId="77777777" w:rsidR="00CF3819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14:paraId="6630FC70" w14:textId="77777777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DB895A" w14:textId="77777777" w:rsidR="0063761F" w:rsidRPr="00506878" w:rsidRDefault="0063761F" w:rsidP="0050687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  <w:r w:rsidR="00F807D1"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(</w:t>
            </w:r>
            <w:r w:rsidR="00506878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 xml:space="preserve">to be filled </w:t>
            </w:r>
            <w:r w:rsidR="009E1117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>in English only</w:t>
            </w: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)</w:t>
            </w:r>
          </w:p>
        </w:tc>
      </w:tr>
      <w:tr w:rsidR="0063761F" w:rsidRPr="00506878" w14:paraId="77DAC920" w14:textId="77777777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14:paraId="00513E1E" w14:textId="77777777"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14:paraId="47C8A7D1" w14:textId="77777777"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14:paraId="3556F388" w14:textId="77777777" w:rsidTr="00506878">
        <w:trPr>
          <w:trHeight w:val="1326"/>
        </w:trPr>
        <w:tc>
          <w:tcPr>
            <w:tcW w:w="2235" w:type="dxa"/>
          </w:tcPr>
          <w:p w14:paraId="1F62D4CD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14:paraId="2D8A7FD6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14:paraId="3E76D350" w14:textId="77777777" w:rsidTr="00506878">
        <w:trPr>
          <w:trHeight w:val="884"/>
        </w:trPr>
        <w:tc>
          <w:tcPr>
            <w:tcW w:w="2235" w:type="dxa"/>
          </w:tcPr>
          <w:p w14:paraId="63C98A7C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14:paraId="45D2AE55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14:paraId="65FC6142" w14:textId="77777777" w:rsidTr="00506878">
        <w:trPr>
          <w:trHeight w:val="448"/>
        </w:trPr>
        <w:tc>
          <w:tcPr>
            <w:tcW w:w="2235" w:type="dxa"/>
          </w:tcPr>
          <w:p w14:paraId="6F957522" w14:textId="77777777"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14:paraId="53BB87B8" w14:textId="77777777"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14:paraId="5C528D1C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14:paraId="4AE0091A" w14:textId="77777777" w:rsidTr="00506878">
        <w:trPr>
          <w:trHeight w:val="1092"/>
        </w:trPr>
        <w:tc>
          <w:tcPr>
            <w:tcW w:w="2235" w:type="dxa"/>
          </w:tcPr>
          <w:p w14:paraId="1E2C0502" w14:textId="77777777"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14:paraId="19C8E403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14:paraId="19A62FC6" w14:textId="77777777" w:rsidTr="00506878">
        <w:trPr>
          <w:trHeight w:val="1164"/>
        </w:trPr>
        <w:tc>
          <w:tcPr>
            <w:tcW w:w="2235" w:type="dxa"/>
          </w:tcPr>
          <w:p w14:paraId="0FCA0543" w14:textId="77777777"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14:paraId="54389482" w14:textId="77777777"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14:paraId="17836BAA" w14:textId="77777777"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14:paraId="27C61D18" w14:textId="77777777"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14:paraId="7656EE5E" w14:textId="77777777" w:rsidR="00B44020" w:rsidRPr="0089522F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0321AD" w:rsidRPr="0089522F">
        <w:rPr>
          <w:rFonts w:asciiTheme="majorHAnsi" w:hAnsiTheme="majorHAnsi"/>
          <w:lang w:val="en-GB"/>
        </w:rPr>
        <w:t xml:space="preserve"> 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14:paraId="00038563" w14:textId="77777777" w:rsidR="000321AD" w:rsidRDefault="000321AD" w:rsidP="00E47A4D">
      <w:pPr>
        <w:pStyle w:val="NoSpacing"/>
      </w:pPr>
    </w:p>
    <w:p w14:paraId="2220D68C" w14:textId="77777777" w:rsidR="00E47A4D" w:rsidRDefault="00E47A4D" w:rsidP="00E47A4D">
      <w:pPr>
        <w:pStyle w:val="NoSpacing"/>
      </w:pPr>
    </w:p>
    <w:p w14:paraId="60D37973" w14:textId="77777777" w:rsidR="00E47A4D" w:rsidRDefault="00E47A4D" w:rsidP="00E47A4D">
      <w:pPr>
        <w:pStyle w:val="NoSpacing"/>
      </w:pPr>
    </w:p>
    <w:p w14:paraId="2BE7081C" w14:textId="77777777" w:rsidR="008D697A" w:rsidRDefault="008D697A" w:rsidP="00E47A4D">
      <w:pPr>
        <w:pStyle w:val="NoSpacing"/>
      </w:pPr>
    </w:p>
    <w:p w14:paraId="592ED55D" w14:textId="77777777" w:rsidR="00A35438" w:rsidRPr="0089522F" w:rsidRDefault="00A35438" w:rsidP="00E47A4D">
      <w:pPr>
        <w:pStyle w:val="NoSpacing"/>
      </w:pPr>
    </w:p>
    <w:p w14:paraId="74BC3DA7" w14:textId="77777777" w:rsidR="00005461" w:rsidRPr="0089522F" w:rsidRDefault="00005461" w:rsidP="00E47A4D">
      <w:pPr>
        <w:pStyle w:val="NoSpacing"/>
      </w:pPr>
    </w:p>
    <w:p w14:paraId="74962CF2" w14:textId="77777777" w:rsidR="003B5316" w:rsidRDefault="003B5316" w:rsidP="00E47A4D">
      <w:pPr>
        <w:pStyle w:val="NoSpacing"/>
      </w:pPr>
    </w:p>
    <w:p w14:paraId="404734BA" w14:textId="77777777" w:rsidR="004859D4" w:rsidRDefault="004859D4" w:rsidP="00E47A4D">
      <w:pPr>
        <w:pStyle w:val="NoSpacing"/>
      </w:pPr>
    </w:p>
    <w:p w14:paraId="06BEA44E" w14:textId="77777777" w:rsidR="00E47A4D" w:rsidRDefault="00E47A4D" w:rsidP="00E47A4D">
      <w:pPr>
        <w:pStyle w:val="NoSpacing"/>
      </w:pPr>
    </w:p>
    <w:p w14:paraId="5AB20AEB" w14:textId="77777777" w:rsidR="00E47A4D" w:rsidRDefault="00E47A4D" w:rsidP="00E47A4D">
      <w:pPr>
        <w:pStyle w:val="NoSpacing"/>
      </w:pPr>
    </w:p>
    <w:p w14:paraId="7B59B741" w14:textId="77777777" w:rsidR="00E47A4D" w:rsidRDefault="00E47A4D" w:rsidP="00E47A4D">
      <w:pPr>
        <w:pStyle w:val="NoSpacing"/>
      </w:pPr>
    </w:p>
    <w:p w14:paraId="3BD8294E" w14:textId="77777777" w:rsidR="00E47A4D" w:rsidRPr="0089522F" w:rsidRDefault="00E47A4D" w:rsidP="00E47A4D">
      <w:pPr>
        <w:pStyle w:val="NoSpacing"/>
      </w:pPr>
    </w:p>
    <w:p w14:paraId="6EB5765E" w14:textId="77777777" w:rsidR="003B5316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14:paraId="428AD69B" w14:textId="77777777" w:rsidR="003B5316" w:rsidRPr="0089522F" w:rsidRDefault="003B5316" w:rsidP="00E47A4D">
      <w:pPr>
        <w:pStyle w:val="NoSpacing"/>
        <w:rPr>
          <w:lang w:val="en-GB"/>
        </w:rPr>
      </w:pPr>
    </w:p>
    <w:p w14:paraId="6357C5DC" w14:textId="77777777" w:rsidR="003B5316" w:rsidRPr="0089522F" w:rsidRDefault="003B5316" w:rsidP="00E47A4D">
      <w:pPr>
        <w:pStyle w:val="NoSpacing"/>
        <w:rPr>
          <w:lang w:val="en-GB"/>
        </w:rPr>
      </w:pPr>
    </w:p>
    <w:p w14:paraId="394E62B0" w14:textId="77777777" w:rsidR="003B5316" w:rsidRDefault="003B5316" w:rsidP="00E47A4D">
      <w:pPr>
        <w:pStyle w:val="NoSpacing"/>
        <w:rPr>
          <w:lang w:val="en-GB"/>
        </w:rPr>
      </w:pPr>
    </w:p>
    <w:p w14:paraId="0F2CC4A5" w14:textId="77777777" w:rsidR="00E47A4D" w:rsidRDefault="00E47A4D" w:rsidP="00E47A4D">
      <w:pPr>
        <w:pStyle w:val="NoSpacing"/>
        <w:rPr>
          <w:lang w:val="en-GB"/>
        </w:rPr>
      </w:pPr>
    </w:p>
    <w:p w14:paraId="4380A517" w14:textId="77777777" w:rsidR="00E47A4D" w:rsidRPr="0089522F" w:rsidRDefault="00E47A4D" w:rsidP="00E47A4D">
      <w:pPr>
        <w:pStyle w:val="NoSpacing"/>
        <w:rPr>
          <w:lang w:val="en-GB"/>
        </w:rPr>
      </w:pPr>
    </w:p>
    <w:p w14:paraId="394A3135" w14:textId="77777777" w:rsidR="000321AD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14:paraId="6E4E8D87" w14:textId="77777777" w:rsidR="003B7E57" w:rsidRDefault="003B7E57" w:rsidP="00E47A4D">
      <w:pPr>
        <w:pStyle w:val="NoSpacing"/>
        <w:rPr>
          <w:lang w:val="en-GB"/>
        </w:rPr>
      </w:pPr>
    </w:p>
    <w:p w14:paraId="569854A0" w14:textId="77777777" w:rsidR="00A35438" w:rsidRDefault="00A35438" w:rsidP="00E47A4D">
      <w:pPr>
        <w:pStyle w:val="NoSpacing"/>
        <w:rPr>
          <w:lang w:val="en-GB"/>
        </w:rPr>
      </w:pPr>
    </w:p>
    <w:p w14:paraId="2CF35D36" w14:textId="77777777" w:rsidR="00E47A4D" w:rsidRDefault="00E47A4D" w:rsidP="00E47A4D">
      <w:pPr>
        <w:pStyle w:val="NoSpacing"/>
        <w:rPr>
          <w:lang w:val="en-GB"/>
        </w:rPr>
      </w:pPr>
    </w:p>
    <w:p w14:paraId="0F4BA75A" w14:textId="77777777" w:rsidR="008D697A" w:rsidRDefault="008D697A" w:rsidP="00E47A4D">
      <w:pPr>
        <w:pStyle w:val="NoSpacing"/>
        <w:rPr>
          <w:lang w:val="en-GB"/>
        </w:rPr>
      </w:pPr>
    </w:p>
    <w:p w14:paraId="645FED27" w14:textId="77777777" w:rsidR="0068067C" w:rsidRDefault="0068067C" w:rsidP="00E47A4D">
      <w:pPr>
        <w:pStyle w:val="NoSpacing"/>
        <w:rPr>
          <w:lang w:val="en-GB"/>
        </w:rPr>
      </w:pPr>
    </w:p>
    <w:p w14:paraId="4F19D99E" w14:textId="77777777" w:rsidR="0068067C" w:rsidRDefault="0068067C" w:rsidP="00E47A4D">
      <w:pPr>
        <w:pStyle w:val="NoSpacing"/>
        <w:rPr>
          <w:lang w:val="en-GB"/>
        </w:rPr>
      </w:pPr>
    </w:p>
    <w:p w14:paraId="2DBE642E" w14:textId="77777777" w:rsidR="00E47A4D" w:rsidRPr="00E47A4D" w:rsidRDefault="00E47A4D" w:rsidP="00E47A4D">
      <w:pPr>
        <w:pStyle w:val="NoSpacing"/>
        <w:rPr>
          <w:lang w:val="en-GB"/>
        </w:rPr>
      </w:pPr>
    </w:p>
    <w:p w14:paraId="7C16141F" w14:textId="77777777" w:rsidR="000321AD" w:rsidRPr="0089522F" w:rsidRDefault="000321AD" w:rsidP="00E47A4D">
      <w:pPr>
        <w:pStyle w:val="NoSpacing"/>
      </w:pPr>
    </w:p>
    <w:p w14:paraId="760EDA2D" w14:textId="77777777" w:rsidR="0068067C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14:paraId="32D4E65C" w14:textId="77777777" w:rsidR="0068067C" w:rsidRDefault="0068067C" w:rsidP="0068067C">
      <w:pPr>
        <w:rPr>
          <w:rFonts w:asciiTheme="majorHAnsi" w:hAnsiTheme="majorHAnsi"/>
          <w:lang w:val="en-GB"/>
        </w:rPr>
      </w:pPr>
    </w:p>
    <w:p w14:paraId="2C96348F" w14:textId="77777777" w:rsidR="0068067C" w:rsidRPr="0068067C" w:rsidRDefault="0068067C" w:rsidP="0068067C">
      <w:pPr>
        <w:rPr>
          <w:rFonts w:asciiTheme="majorHAnsi" w:hAnsiTheme="majorHAnsi"/>
          <w:lang w:val="en-GB"/>
        </w:rPr>
      </w:pPr>
    </w:p>
    <w:p w14:paraId="196B2353" w14:textId="77777777" w:rsidR="00C33B08" w:rsidRPr="0089522F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14:paraId="3E36E4AB" w14:textId="77777777"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14:paraId="5AEF52D4" w14:textId="77777777" w:rsidR="000321AD" w:rsidRDefault="000321AD" w:rsidP="00E47A4D">
      <w:pPr>
        <w:pStyle w:val="NoSpacing"/>
      </w:pPr>
    </w:p>
    <w:p w14:paraId="2A497FA2" w14:textId="77777777" w:rsidR="00A35438" w:rsidRPr="0089522F" w:rsidRDefault="00A35438" w:rsidP="00E47A4D">
      <w:pPr>
        <w:pStyle w:val="NoSpacing"/>
      </w:pPr>
    </w:p>
    <w:p w14:paraId="60B243EA" w14:textId="77777777" w:rsidR="003B5316" w:rsidRDefault="003B5316" w:rsidP="00E47A4D">
      <w:pPr>
        <w:pStyle w:val="NoSpacing"/>
      </w:pPr>
    </w:p>
    <w:p w14:paraId="31E44E96" w14:textId="77777777" w:rsidR="008D697A" w:rsidRDefault="008D697A" w:rsidP="00E47A4D">
      <w:pPr>
        <w:pStyle w:val="NoSpacing"/>
      </w:pPr>
    </w:p>
    <w:p w14:paraId="1EA79D85" w14:textId="77777777" w:rsidR="00E47A4D" w:rsidRDefault="00E47A4D" w:rsidP="00E47A4D">
      <w:pPr>
        <w:pStyle w:val="NoSpacing"/>
      </w:pPr>
    </w:p>
    <w:p w14:paraId="1F52C6AB" w14:textId="77777777" w:rsidR="004859D4" w:rsidRPr="0089522F" w:rsidRDefault="004859D4" w:rsidP="00E47A4D">
      <w:pPr>
        <w:pStyle w:val="NoSpacing"/>
      </w:pPr>
    </w:p>
    <w:p w14:paraId="459C4F4F" w14:textId="77777777" w:rsidR="000321AD" w:rsidRPr="0089522F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14:paraId="189B6497" w14:textId="77777777" w:rsidR="003B7E57" w:rsidRDefault="003B7E57" w:rsidP="00E47A4D">
      <w:pPr>
        <w:pStyle w:val="NoSpacing"/>
      </w:pPr>
    </w:p>
    <w:p w14:paraId="1C6EB4FF" w14:textId="77777777" w:rsidR="009E1117" w:rsidRDefault="009E1117" w:rsidP="00E47A4D">
      <w:pPr>
        <w:pStyle w:val="NoSpacing"/>
      </w:pPr>
    </w:p>
    <w:p w14:paraId="5E2260B1" w14:textId="77777777" w:rsidR="008D697A" w:rsidRDefault="008D697A" w:rsidP="00E47A4D">
      <w:pPr>
        <w:pStyle w:val="NoSpacing"/>
      </w:pPr>
    </w:p>
    <w:p w14:paraId="67E46022" w14:textId="77777777" w:rsidR="00A35438" w:rsidRDefault="00A35438" w:rsidP="00E47A4D">
      <w:pPr>
        <w:pStyle w:val="NoSpacing"/>
      </w:pPr>
    </w:p>
    <w:p w14:paraId="3F48DF87" w14:textId="77777777" w:rsidR="000321AD" w:rsidRDefault="000321AD" w:rsidP="00E47A4D">
      <w:pPr>
        <w:pStyle w:val="NoSpacing"/>
      </w:pPr>
    </w:p>
    <w:p w14:paraId="69B41C73" w14:textId="77777777" w:rsidR="00E47A4D" w:rsidRPr="0089522F" w:rsidRDefault="00E47A4D" w:rsidP="00E47A4D">
      <w:pPr>
        <w:pStyle w:val="NoSpacing"/>
      </w:pPr>
    </w:p>
    <w:p w14:paraId="3DB462E3" w14:textId="77777777" w:rsidR="00CF52ED" w:rsidRPr="0089522F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r w:rsidR="001A0639">
        <w:rPr>
          <w:rFonts w:asciiTheme="majorHAnsi" w:hAnsiTheme="majorHAnsi"/>
          <w:lang w:val="en-GB"/>
        </w:rPr>
        <w:t>etc</w:t>
      </w:r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14:paraId="4C4262A6" w14:textId="77777777" w:rsidR="003B7E57" w:rsidRDefault="003B7E57" w:rsidP="003D3C73">
      <w:pPr>
        <w:pStyle w:val="NoSpacing"/>
      </w:pPr>
    </w:p>
    <w:p w14:paraId="29CF5F62" w14:textId="77777777" w:rsidR="008D697A" w:rsidRDefault="008D697A" w:rsidP="003D3C73">
      <w:pPr>
        <w:pStyle w:val="NoSpacing"/>
      </w:pPr>
    </w:p>
    <w:p w14:paraId="138B0DB8" w14:textId="77777777" w:rsidR="008D697A" w:rsidRDefault="008D697A" w:rsidP="003D3C73">
      <w:pPr>
        <w:pStyle w:val="NoSpacing"/>
      </w:pPr>
    </w:p>
    <w:p w14:paraId="5899FA86" w14:textId="77777777" w:rsidR="008D697A" w:rsidRDefault="008D697A" w:rsidP="003D3C73">
      <w:pPr>
        <w:pStyle w:val="NoSpacing"/>
      </w:pPr>
    </w:p>
    <w:p w14:paraId="262CC6BD" w14:textId="77777777" w:rsidR="009E1117" w:rsidRDefault="009E1117" w:rsidP="003D3C73">
      <w:pPr>
        <w:pStyle w:val="NoSpacing"/>
      </w:pPr>
    </w:p>
    <w:p w14:paraId="1ED11542" w14:textId="77777777"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14:paraId="3D98D1E8" w14:textId="77777777" w:rsidTr="00FC77CA">
        <w:tc>
          <w:tcPr>
            <w:tcW w:w="1951" w:type="dxa"/>
          </w:tcPr>
          <w:p w14:paraId="56293B39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14:paraId="06D1E708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14:paraId="309A13EF" w14:textId="77777777" w:rsidTr="00FC77CA">
        <w:tc>
          <w:tcPr>
            <w:tcW w:w="1951" w:type="dxa"/>
          </w:tcPr>
          <w:p w14:paraId="2AB98D5F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14:paraId="2B71320E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14:paraId="175A5BE6" w14:textId="77777777" w:rsidTr="00FC77CA">
        <w:tc>
          <w:tcPr>
            <w:tcW w:w="1951" w:type="dxa"/>
          </w:tcPr>
          <w:p w14:paraId="21FB914A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14:paraId="4B019913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14:paraId="53C758DB" w14:textId="77777777" w:rsidTr="00FC77CA">
        <w:tc>
          <w:tcPr>
            <w:tcW w:w="1951" w:type="dxa"/>
          </w:tcPr>
          <w:p w14:paraId="008452E9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14:paraId="6F6D6BA4" w14:textId="77777777"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1A8ACB1" w14:textId="77777777" w:rsidR="003D3C73" w:rsidRPr="003D3C73" w:rsidRDefault="003D3C73" w:rsidP="003D3C73">
      <w:pPr>
        <w:pStyle w:val="NoSpacing"/>
        <w:rPr>
          <w:szCs w:val="24"/>
        </w:rPr>
      </w:pPr>
    </w:p>
    <w:p w14:paraId="5EF5C1B0" w14:textId="77777777" w:rsidR="00AD7AEC" w:rsidRPr="003D3C73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14:paraId="15147068" w14:textId="77777777"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14:paraId="4C28F5BC" w14:textId="77777777" w:rsidR="009E1117" w:rsidRDefault="009E1117" w:rsidP="00DE4227">
      <w:pPr>
        <w:jc w:val="both"/>
        <w:rPr>
          <w:rFonts w:asciiTheme="majorHAnsi" w:hAnsiTheme="majorHAnsi"/>
        </w:rPr>
      </w:pPr>
    </w:p>
    <w:p w14:paraId="5A6810BA" w14:textId="77777777" w:rsidR="00290407" w:rsidRDefault="00290407" w:rsidP="00DE4227">
      <w:pPr>
        <w:jc w:val="both"/>
        <w:rPr>
          <w:rFonts w:asciiTheme="majorHAnsi" w:hAnsiTheme="majorHAnsi"/>
        </w:rPr>
      </w:pPr>
    </w:p>
    <w:p w14:paraId="65568AD5" w14:textId="77777777" w:rsidR="009E1117" w:rsidRPr="0089522F" w:rsidRDefault="009E1117" w:rsidP="00DE4227">
      <w:pPr>
        <w:jc w:val="both"/>
        <w:rPr>
          <w:rFonts w:asciiTheme="majorHAnsi" w:hAnsiTheme="majorHAnsi"/>
        </w:rPr>
      </w:pPr>
    </w:p>
    <w:p w14:paraId="4418F05C" w14:textId="77777777" w:rsidR="00AD7AEC" w:rsidRPr="0089522F" w:rsidRDefault="00AD7AEC" w:rsidP="00DE4227">
      <w:pPr>
        <w:jc w:val="both"/>
        <w:rPr>
          <w:rFonts w:asciiTheme="majorHAnsi" w:hAnsiTheme="majorHAnsi"/>
        </w:rPr>
      </w:pPr>
    </w:p>
    <w:p w14:paraId="0BC9D13E" w14:textId="77777777" w:rsidR="00CF52ED" w:rsidRPr="00FD12B8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14:paraId="586CE681" w14:textId="77777777" w:rsidR="00DE4227" w:rsidRPr="00FF4E4A" w:rsidRDefault="00DE4227" w:rsidP="00FF4E4A">
      <w:pPr>
        <w:pStyle w:val="NoSpacing"/>
      </w:pPr>
    </w:p>
    <w:p w14:paraId="64D3B86E" w14:textId="77777777" w:rsidR="003D3C73" w:rsidRDefault="003D3C73" w:rsidP="00FF4E4A">
      <w:pPr>
        <w:pStyle w:val="NoSpacing"/>
        <w:rPr>
          <w:szCs w:val="24"/>
        </w:rPr>
      </w:pPr>
    </w:p>
    <w:p w14:paraId="29573E70" w14:textId="77777777" w:rsidR="00290407" w:rsidRDefault="00290407" w:rsidP="00FF4E4A">
      <w:pPr>
        <w:pStyle w:val="NoSpacing"/>
        <w:rPr>
          <w:szCs w:val="24"/>
        </w:rPr>
      </w:pPr>
    </w:p>
    <w:p w14:paraId="13030670" w14:textId="77777777" w:rsidR="0025364C" w:rsidRPr="00FF4E4A" w:rsidRDefault="0025364C" w:rsidP="00FF4E4A">
      <w:pPr>
        <w:pStyle w:val="NoSpacing"/>
        <w:rPr>
          <w:szCs w:val="24"/>
        </w:rPr>
      </w:pPr>
    </w:p>
    <w:p w14:paraId="761AAF8E" w14:textId="77777777" w:rsidR="00DE4227" w:rsidRPr="00FF4E4A" w:rsidRDefault="00C123E3" w:rsidP="00C123E3">
      <w:pPr>
        <w:pStyle w:val="NoSpacing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14:paraId="78CDD59D" w14:textId="77777777" w:rsidR="00290407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14:paraId="0B88F222" w14:textId="77777777"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14:paraId="1FBDACD7" w14:textId="77777777"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14:paraId="4A9C6735" w14:textId="77777777"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14:paraId="6D303172" w14:textId="77777777" w:rsidR="00DE4227" w:rsidRPr="00FF4E4A" w:rsidRDefault="00DE4227" w:rsidP="00FF4E4A">
      <w:pPr>
        <w:pStyle w:val="NoSpacing"/>
        <w:rPr>
          <w:szCs w:val="24"/>
        </w:rPr>
      </w:pPr>
    </w:p>
    <w:p w14:paraId="6CE5D068" w14:textId="77777777" w:rsidR="000321AD" w:rsidRPr="0089522F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14:paraId="4779187F" w14:textId="77777777" w:rsidR="00AD7AEC" w:rsidRDefault="00AD7AEC" w:rsidP="003E6CAE">
      <w:pPr>
        <w:pStyle w:val="NoSpacing"/>
      </w:pPr>
    </w:p>
    <w:p w14:paraId="0BAD9D93" w14:textId="77777777" w:rsidR="003E6CAE" w:rsidRPr="003E6CAE" w:rsidRDefault="003E6CAE" w:rsidP="003E6CAE">
      <w:pPr>
        <w:pStyle w:val="NoSpacing"/>
        <w:rPr>
          <w:sz w:val="24"/>
          <w:szCs w:val="24"/>
        </w:rPr>
      </w:pPr>
    </w:p>
    <w:p w14:paraId="1E82D749" w14:textId="77777777"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14:paraId="1C89DEEB" w14:textId="77777777"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14:paraId="70399737" w14:textId="77777777"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14:paraId="6C6AFB82" w14:textId="77777777" w:rsidR="00024E2A" w:rsidRPr="0089522F" w:rsidRDefault="000F5692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14:paraId="5F3FA508" w14:textId="77777777" w:rsidR="00AD7AEC" w:rsidRPr="0089522F" w:rsidRDefault="00AD7AEC" w:rsidP="00C82DAA">
      <w:pPr>
        <w:pStyle w:val="NoSpacing"/>
        <w:rPr>
          <w:lang w:val="en-GB"/>
        </w:rPr>
      </w:pPr>
    </w:p>
    <w:p w14:paraId="27AB1905" w14:textId="77777777"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67"/>
        <w:gridCol w:w="1945"/>
        <w:gridCol w:w="1578"/>
      </w:tblGrid>
      <w:tr w:rsidR="002469EB" w:rsidRPr="0089522F" w14:paraId="113A44DA" w14:textId="77777777" w:rsidTr="00AD34F4">
        <w:tc>
          <w:tcPr>
            <w:tcW w:w="3085" w:type="dxa"/>
          </w:tcPr>
          <w:p w14:paraId="69EBAAFB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110B5B0B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14:paraId="7BB07222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14:paraId="3B178AF2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14:paraId="28727C52" w14:textId="77777777" w:rsidTr="00AD34F4">
        <w:tc>
          <w:tcPr>
            <w:tcW w:w="3085" w:type="dxa"/>
          </w:tcPr>
          <w:p w14:paraId="037017FF" w14:textId="77777777"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14:paraId="7E5538F8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26779029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53E2375B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14:paraId="734A285B" w14:textId="77777777" w:rsidTr="00AD34F4">
        <w:tc>
          <w:tcPr>
            <w:tcW w:w="3085" w:type="dxa"/>
          </w:tcPr>
          <w:p w14:paraId="4B181C99" w14:textId="77777777"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14:paraId="770DE601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B3DBF0E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3AD75E51" w14:textId="77777777"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>...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14:paraId="77255AE4" w14:textId="77777777" w:rsidTr="00AD34F4">
        <w:tc>
          <w:tcPr>
            <w:tcW w:w="3085" w:type="dxa"/>
          </w:tcPr>
          <w:p w14:paraId="7EFB3094" w14:textId="350BCA52" w:rsidR="002469EB" w:rsidRPr="0089522F" w:rsidRDefault="008956E7" w:rsidP="000F5692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</w:t>
            </w:r>
            <w:r w:rsidR="000F5692">
              <w:rPr>
                <w:rFonts w:asciiTheme="majorHAnsi" w:hAnsiTheme="majorHAnsi"/>
                <w:szCs w:val="24"/>
                <w:lang w:val="en-GB"/>
              </w:rPr>
              <w:t>at least 15%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>)</w:t>
            </w:r>
          </w:p>
        </w:tc>
        <w:tc>
          <w:tcPr>
            <w:tcW w:w="3119" w:type="dxa"/>
          </w:tcPr>
          <w:p w14:paraId="058391FC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23841989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14:paraId="1DD45DF6" w14:textId="77777777"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... %</w:t>
            </w:r>
          </w:p>
        </w:tc>
      </w:tr>
    </w:tbl>
    <w:p w14:paraId="6F1CC354" w14:textId="77777777" w:rsidR="002469EB" w:rsidRPr="0089522F" w:rsidRDefault="002469EB" w:rsidP="00C82DAA">
      <w:pPr>
        <w:pStyle w:val="NoSpacing"/>
        <w:rPr>
          <w:lang w:val="en-GB"/>
        </w:rPr>
      </w:pPr>
    </w:p>
    <w:p w14:paraId="334D1FBC" w14:textId="5B0AE85A"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</w:p>
    <w:p w14:paraId="30C73714" w14:textId="77777777"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14:paraId="6598D48D" w14:textId="61D542F4"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</w:p>
    <w:p w14:paraId="331F20B5" w14:textId="77777777"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14:paraId="4C36806B" w14:textId="77777777"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14:paraId="61E95958" w14:textId="77777777"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14:paraId="501561F4" w14:textId="77777777"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14:paraId="5F5BB770" w14:textId="77777777"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14:paraId="5C992FCF" w14:textId="77777777"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14:paraId="7BCBF628" w14:textId="77777777"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14:paraId="5AAF5431" w14:textId="77777777"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14:paraId="133DB8CA" w14:textId="77777777"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14:paraId="41E6E0D2" w14:textId="77777777"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14:paraId="514B9E0C" w14:textId="77777777"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14:paraId="5CFB1051" w14:textId="77777777"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14:paraId="700A8BBF" w14:textId="77777777" w:rsidTr="009930AF">
        <w:tc>
          <w:tcPr>
            <w:tcW w:w="3085" w:type="dxa"/>
          </w:tcPr>
          <w:p w14:paraId="26ADEB17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14:paraId="792087E6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14:paraId="147E3B7C" w14:textId="77777777" w:rsidTr="009930AF">
        <w:tc>
          <w:tcPr>
            <w:tcW w:w="3085" w:type="dxa"/>
          </w:tcPr>
          <w:p w14:paraId="5FA00EB4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14:paraId="1A60F406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14:paraId="2EA29A01" w14:textId="77777777" w:rsidTr="009930AF">
        <w:tc>
          <w:tcPr>
            <w:tcW w:w="3085" w:type="dxa"/>
          </w:tcPr>
          <w:p w14:paraId="49BCCB74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14:paraId="6AD5FEF3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14:paraId="23743311" w14:textId="77777777" w:rsidTr="009930AF">
        <w:tc>
          <w:tcPr>
            <w:tcW w:w="3085" w:type="dxa"/>
          </w:tcPr>
          <w:p w14:paraId="2EFAD73B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14:paraId="681FB51E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14:paraId="291648D4" w14:textId="77777777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14:paraId="3BD7CD9F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81A50" w14:textId="77777777"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14:paraId="5499ECEB" w14:textId="77777777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14:paraId="56F4B7B8" w14:textId="77777777"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14:paraId="0538EB5C" w14:textId="77777777"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FE8" w14:textId="77777777"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14:paraId="3022D41B" w14:textId="77777777"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</w:p>
    <w:sectPr w:rsidR="00A96908" w:rsidRPr="0089522F" w:rsidSect="00063F5D">
      <w:headerReference w:type="default" r:id="rId8"/>
      <w:footerReference w:type="default" r:id="rId9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A364" w14:textId="77777777" w:rsidR="00DB28F2" w:rsidRDefault="00DB28F2" w:rsidP="00FA08D2">
      <w:pPr>
        <w:spacing w:after="0" w:line="240" w:lineRule="auto"/>
      </w:pPr>
      <w:r>
        <w:separator/>
      </w:r>
    </w:p>
  </w:endnote>
  <w:endnote w:type="continuationSeparator" w:id="0">
    <w:p w14:paraId="44C0D1C3" w14:textId="77777777" w:rsidR="00DB28F2" w:rsidRDefault="00DB28F2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CF97" w14:textId="77777777"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lv-LV" w:eastAsia="lv-LV"/>
      </w:rPr>
      <w:drawing>
        <wp:anchor distT="0" distB="0" distL="114300" distR="114300" simplePos="0" relativeHeight="251657216" behindDoc="0" locked="0" layoutInCell="1" allowOverlap="1" wp14:anchorId="51E29FDA" wp14:editId="7E1B4CFA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78650A67" wp14:editId="574D0DB9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14:paraId="4AA9A23B" w14:textId="77777777" w:rsidR="00376175" w:rsidRDefault="00376175" w:rsidP="00AD7AEC">
    <w:pPr>
      <w:pStyle w:val="Header"/>
      <w:jc w:val="center"/>
      <w:rPr>
        <w:sz w:val="18"/>
        <w:lang w:val="en-GB"/>
      </w:rPr>
    </w:pPr>
  </w:p>
  <w:p w14:paraId="68C18B1F" w14:textId="77777777" w:rsidR="00376175" w:rsidRDefault="00376175" w:rsidP="00AD7AEC">
    <w:pPr>
      <w:pStyle w:val="Header"/>
      <w:jc w:val="center"/>
      <w:rPr>
        <w:sz w:val="18"/>
        <w:lang w:val="en-GB"/>
      </w:rPr>
    </w:pPr>
  </w:p>
  <w:p w14:paraId="64030E5C" w14:textId="77777777"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D664" w14:textId="77777777" w:rsidR="00DB28F2" w:rsidRDefault="00DB28F2" w:rsidP="00FA08D2">
      <w:pPr>
        <w:spacing w:after="0" w:line="240" w:lineRule="auto"/>
      </w:pPr>
      <w:r>
        <w:separator/>
      </w:r>
    </w:p>
  </w:footnote>
  <w:footnote w:type="continuationSeparator" w:id="0">
    <w:p w14:paraId="521C404F" w14:textId="77777777" w:rsidR="00DB28F2" w:rsidRDefault="00DB28F2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13C7" w14:textId="77777777" w:rsidR="00FA08D2" w:rsidRPr="00FA08D2" w:rsidRDefault="000F5692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2D4DCB">
          <w:rPr>
            <w:noProof/>
            <w:lang w:val="lv-LV" w:eastAsia="lv-LV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13DE7E1C" wp14:editId="5998C6F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4593C" w14:textId="2BD3EEAF" w:rsidR="003E5313" w:rsidRDefault="00DB28F2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F5692" w:rsidRPr="000F5692"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DE7E1C"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4214593C" w14:textId="2BD3EEAF" w:rsidR="003E5313" w:rsidRDefault="00DB28F2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5692" w:rsidRPr="000F5692"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551701C6" wp14:editId="6EABDA4D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14:paraId="2C37B48D" w14:textId="77777777"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14:paraId="7016576B" w14:textId="77777777"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en-GB" w:vendorID="64" w:dllVersion="131078" w:nlCheck="1" w:checkStyle="0"/>
  <w:activeWritingStyle w:appName="MSWord" w:lang="fr-FR" w:vendorID="64" w:dllVersion="131078" w:nlCheck="1" w:checkStyle="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0F5692"/>
    <w:rsid w:val="00113CFC"/>
    <w:rsid w:val="001178F4"/>
    <w:rsid w:val="001208E3"/>
    <w:rsid w:val="001632B7"/>
    <w:rsid w:val="0019218C"/>
    <w:rsid w:val="001A0639"/>
    <w:rsid w:val="001A0762"/>
    <w:rsid w:val="001C0D7E"/>
    <w:rsid w:val="001F67CC"/>
    <w:rsid w:val="00210AE8"/>
    <w:rsid w:val="00235FD7"/>
    <w:rsid w:val="002378AE"/>
    <w:rsid w:val="002469EB"/>
    <w:rsid w:val="0025364C"/>
    <w:rsid w:val="00290407"/>
    <w:rsid w:val="0029279E"/>
    <w:rsid w:val="002A2AF7"/>
    <w:rsid w:val="002B4074"/>
    <w:rsid w:val="002D4DCB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5195D"/>
    <w:rsid w:val="00556862"/>
    <w:rsid w:val="00565F20"/>
    <w:rsid w:val="00596CEB"/>
    <w:rsid w:val="005A5BA7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64698"/>
    <w:rsid w:val="00982D78"/>
    <w:rsid w:val="009930AF"/>
    <w:rsid w:val="009A528A"/>
    <w:rsid w:val="009E1117"/>
    <w:rsid w:val="00A35438"/>
    <w:rsid w:val="00A57B2B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B2071"/>
    <w:rsid w:val="00DB28F2"/>
    <w:rsid w:val="00DC4F3D"/>
    <w:rsid w:val="00DE05C7"/>
    <w:rsid w:val="00DE4227"/>
    <w:rsid w:val="00DF71EA"/>
    <w:rsid w:val="00E4596E"/>
    <w:rsid w:val="00E47A4D"/>
    <w:rsid w:val="00E928EC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3496F"/>
  <w15:docId w15:val="{118F90BF-8A58-4680-9DDE-718BCDE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738B-91C9-4FD7-889F-23CCE2C0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</Template>
  <TotalTime>3</TotalTime>
  <Pages>6</Pages>
  <Words>2659</Words>
  <Characters>1516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Elita Kresse</cp:lastModifiedBy>
  <cp:revision>3</cp:revision>
  <dcterms:created xsi:type="dcterms:W3CDTF">2016-08-01T08:22:00Z</dcterms:created>
  <dcterms:modified xsi:type="dcterms:W3CDTF">2016-08-01T10:36:00Z</dcterms:modified>
</cp:coreProperties>
</file>