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18" w:rsidRDefault="00EA46A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2016. gada 17. oktobrī, Rīgā.</w:t>
      </w:r>
    </w:p>
    <w:p w:rsidR="001E0A18" w:rsidRDefault="001E0A18">
      <w:pPr>
        <w:rPr>
          <w:rFonts w:ascii="Times New Roman" w:hAnsi="Times New Roman"/>
          <w:sz w:val="28"/>
          <w:szCs w:val="28"/>
        </w:rPr>
      </w:pPr>
    </w:p>
    <w:p w:rsidR="001E0A18" w:rsidRDefault="00EA46A7">
      <w:pPr>
        <w:jc w:val="both"/>
        <w:rPr>
          <w:rFonts w:ascii="Times New Roman" w:hAnsi="Times New Roman"/>
          <w:i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i/>
          <w:sz w:val="28"/>
          <w:szCs w:val="28"/>
        </w:rPr>
        <w:t xml:space="preserve">Paziņojums par rezultātiem iepirkumā “Semināru organizēšanas pakalpojumi Ogres novadā mācību semināra pašvaldību politiskās un administratīvās vadības </w:t>
      </w:r>
      <w:r>
        <w:rPr>
          <w:rFonts w:ascii="Times New Roman" w:hAnsi="Times New Roman"/>
          <w:i/>
          <w:sz w:val="28"/>
          <w:szCs w:val="28"/>
        </w:rPr>
        <w:t>kapacitātes pilnveidošanas nodrošināšanai”</w:t>
      </w:r>
    </w:p>
    <w:bookmarkEnd w:id="1"/>
    <w:bookmarkEnd w:id="2"/>
    <w:p w:rsidR="001E0A18" w:rsidRDefault="001E0A18">
      <w:pPr>
        <w:jc w:val="both"/>
        <w:rPr>
          <w:rFonts w:ascii="Times New Roman" w:hAnsi="Times New Roman"/>
          <w:i/>
          <w:sz w:val="28"/>
          <w:szCs w:val="28"/>
        </w:rPr>
      </w:pPr>
    </w:p>
    <w:p w:rsidR="001E0A18" w:rsidRDefault="00EA46A7">
      <w:pPr>
        <w:pStyle w:val="Default"/>
        <w:jc w:val="both"/>
      </w:pPr>
      <w:bookmarkStart w:id="3" w:name="OLE_LINK8"/>
      <w:bookmarkStart w:id="4" w:name="OLE_LINK7"/>
      <w:bookmarkStart w:id="5" w:name="OLE_LINK12"/>
      <w:bookmarkStart w:id="6" w:name="OLE_LINK11"/>
      <w:r>
        <w:rPr>
          <w:b/>
          <w:sz w:val="28"/>
          <w:szCs w:val="28"/>
        </w:rPr>
        <w:t>Iepirkuma identifikācijas numurs</w:t>
      </w:r>
      <w:r>
        <w:rPr>
          <w:sz w:val="28"/>
          <w:szCs w:val="28"/>
        </w:rPr>
        <w:t xml:space="preserve">: </w:t>
      </w:r>
      <w:r>
        <w:rPr>
          <w:rFonts w:eastAsia="Calibri"/>
          <w:sz w:val="28"/>
          <w:szCs w:val="28"/>
          <w:lang w:eastAsia="ar-SA"/>
        </w:rPr>
        <w:t>LPS/2016/41/NFI</w:t>
      </w:r>
    </w:p>
    <w:p w:rsidR="001E0A18" w:rsidRDefault="00EA46A7">
      <w:pPr>
        <w:pStyle w:val="Default"/>
        <w:jc w:val="both"/>
      </w:pPr>
      <w:r>
        <w:rPr>
          <w:b/>
          <w:sz w:val="28"/>
          <w:szCs w:val="28"/>
        </w:rPr>
        <w:t xml:space="preserve">Iepirkuma nosaukums: </w:t>
      </w:r>
      <w:r>
        <w:rPr>
          <w:sz w:val="28"/>
          <w:szCs w:val="28"/>
        </w:rPr>
        <w:t>Semināru organizēšanas pakalpojumi Ogres novadā mācību semināra pašvaldību politiskās un administratīvās vadības kapacitātes pilnveidošanas n</w:t>
      </w:r>
      <w:r>
        <w:rPr>
          <w:sz w:val="28"/>
          <w:szCs w:val="28"/>
        </w:rPr>
        <w:t>odrošināšanai</w:t>
      </w:r>
    </w:p>
    <w:p w:rsidR="001E0A18" w:rsidRDefault="00EA46A7">
      <w:pPr>
        <w:pStyle w:val="Default"/>
        <w:jc w:val="both"/>
      </w:pPr>
      <w:r>
        <w:rPr>
          <w:b/>
          <w:sz w:val="28"/>
          <w:szCs w:val="28"/>
        </w:rPr>
        <w:t xml:space="preserve">Pasūtītājs: </w:t>
      </w:r>
      <w:r>
        <w:rPr>
          <w:sz w:val="28"/>
          <w:szCs w:val="28"/>
        </w:rPr>
        <w:t>Biedrība “Latvijas Pašvaldību savienība”</w:t>
      </w:r>
    </w:p>
    <w:p w:rsidR="001E0A18" w:rsidRDefault="00EA46A7">
      <w:pPr>
        <w:jc w:val="both"/>
      </w:pPr>
      <w:r>
        <w:rPr>
          <w:rFonts w:ascii="Times New Roman" w:hAnsi="Times New Roman"/>
          <w:b/>
          <w:sz w:val="28"/>
          <w:szCs w:val="28"/>
        </w:rPr>
        <w:t>Procedūra</w:t>
      </w:r>
      <w:r>
        <w:rPr>
          <w:rFonts w:ascii="Times New Roman" w:hAnsi="Times New Roman"/>
          <w:sz w:val="28"/>
          <w:szCs w:val="28"/>
        </w:rPr>
        <w:t>: Iepirkums organizēts saskaņā ar Publisko iepirkumu likuma 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pantu par likuma 2.pielikuma pakalpojumu – semināru organizēšanas pakalpojumi citiem uzņēmumiem vai citām iestādēm</w:t>
      </w:r>
    </w:p>
    <w:p w:rsidR="001E0A18" w:rsidRDefault="00EA46A7">
      <w:pPr>
        <w:jc w:val="both"/>
      </w:pPr>
      <w:r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iedāvājumu vērtēšanas kritērijs </w:t>
      </w:r>
      <w:r>
        <w:rPr>
          <w:rFonts w:ascii="Times New Roman" w:hAnsi="Times New Roman"/>
          <w:sz w:val="28"/>
          <w:szCs w:val="28"/>
        </w:rPr>
        <w:t>- pasūtītāja prasībām atbilstošs piedāvājums ar zemāko cenu.</w:t>
      </w:r>
    </w:p>
    <w:p w:rsidR="001E0A18" w:rsidRDefault="00EA46A7">
      <w:pPr>
        <w:jc w:val="both"/>
      </w:pPr>
      <w:r>
        <w:rPr>
          <w:rFonts w:ascii="Times New Roman" w:hAnsi="Times New Roman"/>
          <w:b/>
          <w:sz w:val="28"/>
          <w:szCs w:val="28"/>
        </w:rPr>
        <w:t>Iesniegti piedāvājumi</w:t>
      </w:r>
      <w:r>
        <w:rPr>
          <w:rFonts w:ascii="Times New Roman" w:hAnsi="Times New Roman"/>
          <w:sz w:val="28"/>
          <w:szCs w:val="28"/>
        </w:rPr>
        <w:t>:</w:t>
      </w:r>
    </w:p>
    <w:p w:rsidR="001E0A18" w:rsidRDefault="00EA46A7">
      <w:pPr>
        <w:pStyle w:val="BodyText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>Nolikuma noteiktajā termiņā līdz 2016. gada 17. oktobra plkst. 16.00 biedrībā “Latvijas Pašvaldību savienība”, Mazā Pils iela 1, Rīga, LV-10</w:t>
      </w:r>
      <w:r>
        <w:rPr>
          <w:rFonts w:ascii="Times New Roman" w:hAnsi="Times New Roman"/>
          <w:b w:val="0"/>
          <w:bCs w:val="0"/>
          <w:szCs w:val="28"/>
        </w:rPr>
        <w:t>50, 1. stāvā sekretariātā slēgtā aploksnē atbilstoši iepirkuma Nolikuma prasībām tika iesniegts 1 piedāvājums:</w:t>
      </w:r>
    </w:p>
    <w:p w:rsidR="001E0A18" w:rsidRDefault="001E0A18">
      <w:pPr>
        <w:pStyle w:val="BodyText"/>
        <w:jc w:val="both"/>
        <w:rPr>
          <w:b w:val="0"/>
          <w:bCs w:val="0"/>
          <w:szCs w:val="28"/>
        </w:rPr>
      </w:pPr>
    </w:p>
    <w:tbl>
      <w:tblPr>
        <w:tblW w:w="93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6659"/>
        <w:gridCol w:w="2266"/>
      </w:tblGrid>
      <w:tr w:rsidR="001E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18" w:rsidRDefault="001E0A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412467546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18" w:rsidRDefault="00EA46A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Pretendents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18" w:rsidRDefault="00EA46A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Piedāvātā cena EUR (bez PVN)</w:t>
            </w:r>
          </w:p>
        </w:tc>
      </w:tr>
      <w:tr w:rsidR="001E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A18" w:rsidRDefault="00EA46A7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A18" w:rsidRDefault="00EA46A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“OGRES PRESTIŽS” SIA</w:t>
            </w:r>
          </w:p>
          <w:p w:rsidR="001E0A18" w:rsidRDefault="00EA46A7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Nr.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40003677408</w:t>
            </w:r>
            <w:r>
              <w:rPr>
                <w:sz w:val="24"/>
                <w:szCs w:val="28"/>
              </w:rPr>
              <w:t>, Mednieku iela 21-23, Ogre, Ogres nov., LV-5001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A18" w:rsidRDefault="00EA46A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750.00</w:t>
            </w:r>
          </w:p>
        </w:tc>
      </w:tr>
      <w:bookmarkEnd w:id="7"/>
    </w:tbl>
    <w:p w:rsidR="001E0A18" w:rsidRDefault="001E0A18">
      <w:pPr>
        <w:pStyle w:val="BodyText"/>
        <w:jc w:val="both"/>
        <w:rPr>
          <w:b w:val="0"/>
          <w:bCs w:val="0"/>
          <w:szCs w:val="28"/>
        </w:rPr>
      </w:pPr>
    </w:p>
    <w:p w:rsidR="001E0A18" w:rsidRDefault="00EA46A7">
      <w:pPr>
        <w:pStyle w:val="Default"/>
        <w:ind w:firstLine="720"/>
        <w:jc w:val="both"/>
      </w:pPr>
      <w:r>
        <w:rPr>
          <w:sz w:val="28"/>
          <w:szCs w:val="28"/>
        </w:rPr>
        <w:t>Iesniegtais</w:t>
      </w:r>
      <w:r>
        <w:t xml:space="preserve"> </w:t>
      </w:r>
      <w:r>
        <w:rPr>
          <w:color w:val="auto"/>
          <w:sz w:val="28"/>
        </w:rPr>
        <w:t xml:space="preserve">“OGRES PRESTIŽS” SIA </w:t>
      </w:r>
      <w:r>
        <w:rPr>
          <w:sz w:val="28"/>
          <w:szCs w:val="28"/>
        </w:rPr>
        <w:t>piedāvājums atbilst iepirkuma “Semināru organizēšanas pakalpojumi Ogres novadā mācību semināra pašvaldību politiskās un administratīvās vadības kapacitātes pilnveidošanas nodrošināšanai” Nolikuma prasībām.</w:t>
      </w:r>
    </w:p>
    <w:p w:rsidR="001E0A18" w:rsidRDefault="00EA46A7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Pamatojoties uz </w:t>
      </w:r>
      <w:r>
        <w:rPr>
          <w:rFonts w:ascii="Times New Roman" w:hAnsi="Times New Roman"/>
          <w:sz w:val="28"/>
          <w:szCs w:val="28"/>
        </w:rPr>
        <w:t xml:space="preserve">iepriekš minēto, Iepirkumu komisija </w:t>
      </w:r>
      <w:r>
        <w:rPr>
          <w:rFonts w:ascii="Times New Roman" w:hAnsi="Times New Roman"/>
          <w:b/>
          <w:sz w:val="28"/>
          <w:szCs w:val="28"/>
        </w:rPr>
        <w:t xml:space="preserve">17.10.2016. pieņēma lēmumu piešķirt tiesības slēgt līgumu iepirkumā </w:t>
      </w:r>
      <w:proofErr w:type="spellStart"/>
      <w:r>
        <w:rPr>
          <w:rFonts w:ascii="Times New Roman" w:hAnsi="Times New Roman"/>
          <w:b/>
          <w:sz w:val="28"/>
          <w:szCs w:val="28"/>
        </w:rPr>
        <w:t>Nr.LPS</w:t>
      </w:r>
      <w:proofErr w:type="spellEnd"/>
      <w:r>
        <w:rPr>
          <w:rFonts w:ascii="Times New Roman" w:hAnsi="Times New Roman"/>
          <w:b/>
          <w:sz w:val="28"/>
          <w:szCs w:val="28"/>
        </w:rPr>
        <w:t>/2016/41/NFI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“OGRES PRESTIŽS” SIA,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reģ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Nr. 40003677408; līguma summa nepārsniedzot EUR </w:t>
      </w:r>
      <w:r>
        <w:rPr>
          <w:rFonts w:ascii="Times New Roman" w:hAnsi="Times New Roman"/>
          <w:b/>
          <w:sz w:val="28"/>
          <w:szCs w:val="28"/>
        </w:rPr>
        <w:t>750.00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(septiņi simti piecdesmit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euro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,  0  centi) bez PV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N.</w:t>
      </w:r>
    </w:p>
    <w:bookmarkEnd w:id="3"/>
    <w:bookmarkEnd w:id="4"/>
    <w:bookmarkEnd w:id="5"/>
    <w:bookmarkEnd w:id="6"/>
    <w:p w:rsidR="001E0A18" w:rsidRDefault="001E0A18"/>
    <w:sectPr w:rsidR="001E0A1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851" w:right="1253" w:bottom="851" w:left="1871" w:header="720" w:footer="8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A7" w:rsidRDefault="00EA46A7">
      <w:r>
        <w:separator/>
      </w:r>
    </w:p>
  </w:endnote>
  <w:endnote w:type="continuationSeparator" w:id="0">
    <w:p w:rsidR="00EA46A7" w:rsidRDefault="00EA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0E" w:rsidRDefault="00EA46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0E" w:rsidRDefault="00EA46A7">
    <w:pPr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A7" w:rsidRDefault="00EA46A7">
      <w:r>
        <w:rPr>
          <w:color w:val="000000"/>
        </w:rPr>
        <w:separator/>
      </w:r>
    </w:p>
  </w:footnote>
  <w:footnote w:type="continuationSeparator" w:id="0">
    <w:p w:rsidR="00EA46A7" w:rsidRDefault="00EA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0E" w:rsidRDefault="00EA46A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6580E" w:rsidRDefault="00EA46A7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56580E" w:rsidRDefault="00EA46A7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6580E" w:rsidRDefault="00EA4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0E" w:rsidRDefault="00EA46A7">
    <w:pPr>
      <w:tabs>
        <w:tab w:val="left" w:pos="1440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-67949</wp:posOffset>
              </wp:positionH>
              <wp:positionV relativeFrom="paragraph">
                <wp:posOffset>38103</wp:posOffset>
              </wp:positionV>
              <wp:extent cx="953774" cy="872493"/>
              <wp:effectExtent l="0" t="0" r="0" b="3807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4" cy="8724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6580E" w:rsidRDefault="00EA46A7">
                          <w:r>
                            <w:rPr>
                              <w:rFonts w:ascii="Times New Roman" w:hAnsi="Times New Roman"/>
                              <w:noProof/>
                              <w:lang w:eastAsia="lv-LV"/>
                            </w:rPr>
                            <w:drawing>
                              <wp:inline distT="0" distB="0" distL="0" distR="0">
                                <wp:extent cx="771525" cy="781053"/>
                                <wp:effectExtent l="0" t="0" r="9525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35pt;margin-top:3pt;width:75.1pt;height:68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" stroked="f">
              <v:textbox style="mso-fit-shape-to-text:t">
                <w:txbxContent>
                  <w:p w:rsidR="0056580E" w:rsidRDefault="00EA46A7">
                    <w:r>
                      <w:rPr>
                        <w:rFonts w:ascii="Times New Roman" w:hAnsi="Times New Roman"/>
                        <w:noProof/>
                        <w:lang w:eastAsia="lv-LV"/>
                      </w:rPr>
                      <w:drawing>
                        <wp:inline distT="0" distB="0" distL="0" distR="0">
                          <wp:extent cx="771525" cy="781053"/>
                          <wp:effectExtent l="0" t="0" r="9525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:rsidR="0056580E" w:rsidRDefault="00EA46A7"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56580E" w:rsidRDefault="00EA46A7">
    <w:pPr>
      <w:tabs>
        <w:tab w:val="left" w:pos="1440"/>
      </w:tabs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LV40008020804</w:t>
    </w:r>
    <w:r>
      <w:rPr>
        <w:rFonts w:ascii="Times New Roman" w:hAnsi="Times New Roman"/>
        <w:b/>
        <w:sz w:val="18"/>
        <w:szCs w:val="21"/>
      </w:rPr>
      <w:tab/>
    </w:r>
  </w:p>
  <w:p w:rsidR="0056580E" w:rsidRDefault="00EA46A7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Tālr. 67226536, fakss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:rsidR="0056580E" w:rsidRDefault="00EA46A7">
    <w:pPr>
      <w:tabs>
        <w:tab w:val="left" w:pos="1440"/>
      </w:tabs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 xml:space="preserve">AS "SEB </w:t>
    </w:r>
    <w:r>
      <w:rPr>
        <w:rFonts w:ascii="Times New Roman" w:hAnsi="Times New Roman"/>
        <w:b/>
        <w:sz w:val="18"/>
        <w:szCs w:val="21"/>
        <w:lang w:val="da-DK"/>
      </w:rPr>
      <w:t>banka"</w:t>
    </w:r>
  </w:p>
  <w:p w:rsidR="0056580E" w:rsidRDefault="00EA46A7">
    <w:pPr>
      <w:tabs>
        <w:tab w:val="left" w:pos="1440"/>
      </w:tabs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56580E" w:rsidRDefault="00EA46A7">
    <w:pPr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-6345</wp:posOffset>
              </wp:positionH>
              <wp:positionV relativeFrom="paragraph">
                <wp:posOffset>81281</wp:posOffset>
              </wp:positionV>
              <wp:extent cx="5600068" cy="0"/>
              <wp:effectExtent l="0" t="0" r="19682" b="1905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068" cy="0"/>
                      </a:xfrm>
                      <a:prstGeom prst="straightConnector1">
                        <a:avLst/>
                      </a:prstGeom>
                      <a:noFill/>
                      <a:ln w="25402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5B6E1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" o:spid="_x0000_s1026" type="#_x0000_t32" style="position:absolute;margin-left:-.5pt;margin-top:6.4pt;width:440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" strokeweight=".7056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0A18"/>
    <w:rsid w:val="001E0A18"/>
    <w:rsid w:val="00EA46A7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7E30-1F47-48EC-9C67-DD5E3A0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RimTimes" w:eastAsia="Times New Roman" w:hAnsi="Rim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RimTimes" w:eastAsia="Times New Roman" w:hAnsi="RimTimes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RimTimes" w:eastAsia="Times New Roman" w:hAnsi="RimTimes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b/>
      <w:bCs/>
      <w:sz w:val="28"/>
      <w:szCs w:val="24"/>
    </w:rPr>
  </w:style>
  <w:style w:type="paragraph" w:styleId="BodyText">
    <w:name w:val="Body Text"/>
    <w:basedOn w:val="Normal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BodyTextChar1">
    <w:name w:val="Body Text Char1"/>
    <w:basedOn w:val="DefaultParagraphFont"/>
    <w:rPr>
      <w:rFonts w:ascii="RimTimes" w:eastAsia="Times New Roman" w:hAnsi="RimTimes"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dc:description/>
  <cp:lastModifiedBy>Jānis Upenieks</cp:lastModifiedBy>
  <cp:revision>2</cp:revision>
  <dcterms:created xsi:type="dcterms:W3CDTF">2016-10-17T16:26:00Z</dcterms:created>
  <dcterms:modified xsi:type="dcterms:W3CDTF">2016-10-17T16:26:00Z</dcterms:modified>
</cp:coreProperties>
</file>